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EF" w:rsidRDefault="00756CF8">
      <w:pPr>
        <w:pStyle w:val="Standard"/>
      </w:pPr>
      <w:bookmarkStart w:id="0" w:name="_GoBack"/>
      <w:bookmarkEnd w:id="0"/>
      <w:r>
        <w:t>KERKRAAD  SCHEPDAAL</w:t>
      </w:r>
      <w:r>
        <w:br/>
      </w:r>
      <w:r>
        <w:t>Emile Eylenboschstraat 8</w:t>
      </w:r>
      <w:r>
        <w:br/>
      </w:r>
      <w:r>
        <w:t>1703 Schepdaal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0CEF" w:rsidRDefault="00160CEF">
      <w:pPr>
        <w:pStyle w:val="Standard"/>
        <w:jc w:val="both"/>
      </w:pPr>
    </w:p>
    <w:p w:rsidR="00160CEF" w:rsidRDefault="00756CF8">
      <w:pPr>
        <w:pStyle w:val="Standard"/>
        <w:jc w:val="both"/>
      </w:pPr>
      <w:r>
        <w:t>Aan de verantwoordelijken van alle Schepdaalse verenigingen en organisaties</w:t>
      </w:r>
    </w:p>
    <w:p w:rsidR="00160CEF" w:rsidRDefault="00160CEF">
      <w:pPr>
        <w:pStyle w:val="Standard"/>
        <w:jc w:val="both"/>
      </w:pPr>
    </w:p>
    <w:p w:rsidR="00160CEF" w:rsidRDefault="00756CF8">
      <w:pPr>
        <w:pStyle w:val="Standard"/>
        <w:jc w:val="both"/>
      </w:pPr>
      <w:r>
        <w:t>Beste,</w:t>
      </w:r>
    </w:p>
    <w:p w:rsidR="00160CEF" w:rsidRDefault="00756CF8">
      <w:pPr>
        <w:pStyle w:val="Geenafstand"/>
        <w:jc w:val="both"/>
      </w:pPr>
      <w:r>
        <w:t>Wellicht heeft u er al iets over</w:t>
      </w:r>
      <w:r>
        <w:t xml:space="preserve"> gehoord. Sinds juli 2015 is er in Schepdaal een nieuwe Kerkfabriek, zij wordt bestuurd door een kerkraad die bestaat uit 5 leden en een parochieverantwoordelijke.</w:t>
      </w:r>
    </w:p>
    <w:p w:rsidR="00160CEF" w:rsidRDefault="00160CEF">
      <w:pPr>
        <w:pStyle w:val="Geenafstand"/>
        <w:jc w:val="both"/>
      </w:pPr>
    </w:p>
    <w:p w:rsidR="00160CEF" w:rsidRDefault="00756CF8">
      <w:pPr>
        <w:pStyle w:val="Geenafstand"/>
        <w:jc w:val="both"/>
      </w:pPr>
      <w:r>
        <w:t xml:space="preserve">De taak van de Kerkraad is het beheer en het onderhoud van de gebouwen van de parochie: de </w:t>
      </w:r>
      <w:r>
        <w:t>kerk, de pastorij en het Gildenhuis.</w:t>
      </w:r>
    </w:p>
    <w:p w:rsidR="00160CEF" w:rsidRDefault="00160CEF">
      <w:pPr>
        <w:pStyle w:val="Geenafstand"/>
        <w:jc w:val="both"/>
      </w:pPr>
    </w:p>
    <w:p w:rsidR="00160CEF" w:rsidRDefault="00756CF8">
      <w:pPr>
        <w:pStyle w:val="Geenafstand"/>
        <w:jc w:val="both"/>
      </w:pPr>
      <w:r>
        <w:t>Door de maatschappelijke evolutie moeten we durven stilstaan bij het gebruik van onze infrastructuur, durven nadenken over welke functies we er in de toekomst willen en kunnen aan geven.</w:t>
      </w:r>
    </w:p>
    <w:p w:rsidR="00160CEF" w:rsidRDefault="00160CEF">
      <w:pPr>
        <w:pStyle w:val="Geenafstand"/>
        <w:jc w:val="both"/>
        <w:rPr>
          <w:color w:val="999999"/>
        </w:rPr>
      </w:pPr>
    </w:p>
    <w:p w:rsidR="00160CEF" w:rsidRDefault="00756CF8">
      <w:pPr>
        <w:pStyle w:val="Geenafstand"/>
        <w:jc w:val="both"/>
      </w:pPr>
      <w:r>
        <w:t>Er zijn in Schepdaal tal van v</w:t>
      </w:r>
      <w:r>
        <w:t>erenigingen en organisaties die onderdak nodig hebben voor vergaderingen, feesten, bijeenkomsten of sociale doeleinden.  Om ons beleid af te stemmen op hun noden, nodigen wij u uit om binnen uw organisatie even na te gaan waarvoor u onze gebouwen zou kunne</w:t>
      </w:r>
      <w:r>
        <w:t xml:space="preserve">n gebruiken. </w:t>
      </w:r>
    </w:p>
    <w:p w:rsidR="00160CEF" w:rsidRDefault="00160CEF">
      <w:pPr>
        <w:pStyle w:val="Geenafstand"/>
        <w:jc w:val="both"/>
      </w:pPr>
    </w:p>
    <w:p w:rsidR="00160CEF" w:rsidRDefault="00756CF8">
      <w:pPr>
        <w:pStyle w:val="Geenafstand"/>
        <w:jc w:val="both"/>
      </w:pPr>
      <w:r>
        <w:t>Met deze informatie kunnen we op een gerichte manier de nodige aanpassingswerken uitvoeren en deze gebouwen aanpassen aan de hedendaagse noden, zonder echter ons verleden uit het oog te verliezen.</w:t>
      </w:r>
    </w:p>
    <w:p w:rsidR="00160CEF" w:rsidRDefault="00160CEF">
      <w:pPr>
        <w:pStyle w:val="Geenafstand"/>
        <w:jc w:val="both"/>
      </w:pPr>
    </w:p>
    <w:p w:rsidR="00160CEF" w:rsidRDefault="00756CF8">
      <w:pPr>
        <w:pStyle w:val="Geenafstand"/>
        <w:jc w:val="both"/>
      </w:pPr>
      <w:r>
        <w:t xml:space="preserve">In bijlage vindt u een antwoordformulier.  </w:t>
      </w:r>
      <w:r>
        <w:t>Mogen wij u vragen ons dit ingevuld terug te bezorgen via mail of een lid van de Kerkraad.</w:t>
      </w:r>
    </w:p>
    <w:p w:rsidR="00160CEF" w:rsidRDefault="00160CEF">
      <w:pPr>
        <w:pStyle w:val="Geenafstand"/>
        <w:jc w:val="both"/>
        <w:rPr>
          <w:shd w:val="clear" w:color="auto" w:fill="FFFF00"/>
        </w:rPr>
      </w:pPr>
    </w:p>
    <w:p w:rsidR="00160CEF" w:rsidRDefault="00756CF8">
      <w:pPr>
        <w:pStyle w:val="Geenafstand"/>
        <w:jc w:val="both"/>
      </w:pPr>
      <w:r>
        <w:t>Indien u nog vragen heeft of een voorstel wil formuleren, dan kan u steeds terecht bij één van de leden.</w:t>
      </w:r>
    </w:p>
    <w:p w:rsidR="00160CEF" w:rsidRDefault="00160CEF">
      <w:pPr>
        <w:pStyle w:val="Geenafstand"/>
        <w:jc w:val="both"/>
      </w:pPr>
    </w:p>
    <w:p w:rsidR="00160CEF" w:rsidRDefault="00756CF8">
      <w:pPr>
        <w:pStyle w:val="Geenafstand"/>
        <w:jc w:val="both"/>
      </w:pPr>
      <w:r>
        <w:t>Cauwenbergh Luc, parochieverantwoordelijke</w:t>
      </w:r>
    </w:p>
    <w:p w:rsidR="00160CEF" w:rsidRDefault="00756CF8">
      <w:pPr>
        <w:pStyle w:val="Geenafstand"/>
        <w:jc w:val="both"/>
      </w:pPr>
      <w:r>
        <w:t xml:space="preserve">Van Cauter </w:t>
      </w:r>
      <w:r>
        <w:t>Erik, lid</w:t>
      </w:r>
    </w:p>
    <w:p w:rsidR="00160CEF" w:rsidRDefault="00756CF8">
      <w:pPr>
        <w:pStyle w:val="Geenafstand"/>
        <w:jc w:val="both"/>
      </w:pPr>
      <w:r>
        <w:t>De Moyter Wilfried, lid</w:t>
      </w:r>
    </w:p>
    <w:p w:rsidR="00160CEF" w:rsidRDefault="00756CF8">
      <w:pPr>
        <w:pStyle w:val="Geenafstand"/>
        <w:jc w:val="both"/>
      </w:pPr>
      <w:r>
        <w:t>Massagé Theo, penningmeester</w:t>
      </w:r>
    </w:p>
    <w:p w:rsidR="00160CEF" w:rsidRDefault="00756CF8">
      <w:pPr>
        <w:pStyle w:val="Geenafstand"/>
        <w:jc w:val="both"/>
      </w:pPr>
      <w:r>
        <w:t>Gielen Etienne, secretaris</w:t>
      </w:r>
    </w:p>
    <w:p w:rsidR="00160CEF" w:rsidRDefault="00756CF8">
      <w:pPr>
        <w:pStyle w:val="Geenafstand"/>
        <w:jc w:val="both"/>
      </w:pPr>
      <w:r>
        <w:t>Straetmans Geert, voorzitter</w:t>
      </w:r>
    </w:p>
    <w:p w:rsidR="00160CEF" w:rsidRDefault="00160CEF">
      <w:pPr>
        <w:pStyle w:val="Geenafstand"/>
        <w:jc w:val="both"/>
      </w:pPr>
    </w:p>
    <w:p w:rsidR="00160CEF" w:rsidRDefault="00160CEF">
      <w:pPr>
        <w:pStyle w:val="Geenafstand"/>
        <w:jc w:val="both"/>
      </w:pPr>
    </w:p>
    <w:p w:rsidR="00160CEF" w:rsidRDefault="00756CF8">
      <w:pPr>
        <w:pStyle w:val="Geenafstand"/>
        <w:jc w:val="both"/>
      </w:pPr>
      <w:r>
        <w:t>Met vriendelijke groeten,</w:t>
      </w:r>
    </w:p>
    <w:p w:rsidR="00160CEF" w:rsidRDefault="00160CEF">
      <w:pPr>
        <w:pStyle w:val="Geenafstand"/>
        <w:jc w:val="both"/>
      </w:pPr>
    </w:p>
    <w:p w:rsidR="00160CEF" w:rsidRDefault="00160CEF">
      <w:pPr>
        <w:pStyle w:val="Geenafstand"/>
        <w:jc w:val="both"/>
      </w:pPr>
    </w:p>
    <w:p w:rsidR="00160CEF" w:rsidRDefault="00160CEF">
      <w:pPr>
        <w:pStyle w:val="Geenafstand"/>
        <w:jc w:val="both"/>
      </w:pPr>
    </w:p>
    <w:p w:rsidR="00160CEF" w:rsidRDefault="00756CF8">
      <w:pPr>
        <w:pStyle w:val="Geenafstand"/>
        <w:jc w:val="both"/>
      </w:pPr>
      <w:r>
        <w:t>Geert Straetmans,</w:t>
      </w:r>
    </w:p>
    <w:p w:rsidR="00160CEF" w:rsidRDefault="00756CF8">
      <w:pPr>
        <w:pStyle w:val="Geenafstand"/>
        <w:jc w:val="both"/>
      </w:pPr>
      <w:r>
        <w:t>voorzitter Kerkraad Sint-Rumoldus</w:t>
      </w:r>
    </w:p>
    <w:p w:rsidR="00160CEF" w:rsidRDefault="00756CF8">
      <w:pPr>
        <w:pStyle w:val="Geenafstand"/>
        <w:jc w:val="both"/>
      </w:pPr>
      <w:r>
        <w:t>pastorie.schepdaal@gmail.com</w:t>
      </w:r>
    </w:p>
    <w:p w:rsidR="00160CEF" w:rsidRDefault="00160CEF">
      <w:pPr>
        <w:pStyle w:val="Geenafstand"/>
        <w:jc w:val="both"/>
      </w:pPr>
    </w:p>
    <w:p w:rsidR="00160CEF" w:rsidRDefault="00756CF8">
      <w:pPr>
        <w:pStyle w:val="Geenafstand"/>
        <w:jc w:val="both"/>
      </w:pPr>
      <w:r>
        <w:t xml:space="preserve">ANTWOORDFORMULIER terug </w:t>
      </w:r>
      <w:r>
        <w:t xml:space="preserve">te bezorgen aan Kerkraad Schepdaal, Emile Eylenboschstraat 8,  </w:t>
      </w:r>
    </w:p>
    <w:p w:rsidR="00160CEF" w:rsidRDefault="00756CF8">
      <w:pPr>
        <w:pStyle w:val="Geenafstand"/>
        <w:jc w:val="both"/>
      </w:pPr>
      <w:r>
        <w:lastRenderedPageBreak/>
        <w:t xml:space="preserve">1703 Schepdaal uiterlijk </w:t>
      </w:r>
      <w:r>
        <w:rPr>
          <w:shd w:val="clear" w:color="auto" w:fill="FFFF00"/>
        </w:rPr>
        <w:t>tegen …</w:t>
      </w:r>
    </w:p>
    <w:p w:rsidR="00160CEF" w:rsidRDefault="00160CEF">
      <w:pPr>
        <w:pStyle w:val="Geenafstand"/>
        <w:jc w:val="both"/>
      </w:pPr>
    </w:p>
    <w:p w:rsidR="00160CEF" w:rsidRDefault="00756CF8">
      <w:pPr>
        <w:pStyle w:val="Geenafstand"/>
        <w:jc w:val="both"/>
      </w:pPr>
      <w:r>
        <w:t>Vereniging: …………………………………………..</w:t>
      </w:r>
    </w:p>
    <w:p w:rsidR="00160CEF" w:rsidRDefault="00160CEF">
      <w:pPr>
        <w:pStyle w:val="Geenafstand"/>
        <w:jc w:val="both"/>
      </w:pPr>
    </w:p>
    <w:p w:rsidR="00160CEF" w:rsidRDefault="00160CEF">
      <w:pPr>
        <w:pStyle w:val="Geenafstand"/>
        <w:jc w:val="both"/>
      </w:pPr>
    </w:p>
    <w:tbl>
      <w:tblPr>
        <w:tblW w:w="90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274"/>
      </w:tblGrid>
      <w:tr w:rsidR="00160CEF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CEF" w:rsidRDefault="00756CF8">
            <w:pPr>
              <w:pStyle w:val="TableContents"/>
              <w:ind w:left="104" w:right="117"/>
              <w:jc w:val="both"/>
            </w:pPr>
            <w:r>
              <w:t>Omschrijving activiteit</w:t>
            </w:r>
          </w:p>
        </w:tc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CEF" w:rsidRDefault="00160CEF">
            <w:pPr>
              <w:pStyle w:val="TableContents"/>
              <w:jc w:val="both"/>
            </w:pPr>
          </w:p>
        </w:tc>
      </w:tr>
      <w:tr w:rsidR="00160CEF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CEF" w:rsidRDefault="00756CF8">
            <w:pPr>
              <w:pStyle w:val="TableContents"/>
              <w:ind w:left="104" w:right="117"/>
              <w:jc w:val="both"/>
            </w:pPr>
            <w:r>
              <w:t>Frequentie</w:t>
            </w:r>
          </w:p>
        </w:tc>
        <w:tc>
          <w:tcPr>
            <w:tcW w:w="6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CEF" w:rsidRDefault="00756CF8">
            <w:pPr>
              <w:pStyle w:val="TableContents"/>
              <w:jc w:val="both"/>
            </w:pPr>
            <w:r>
              <w:t>….... x per week/maand/jaar</w:t>
            </w:r>
          </w:p>
        </w:tc>
      </w:tr>
      <w:tr w:rsidR="00160CEF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CEF" w:rsidRDefault="00756CF8">
            <w:pPr>
              <w:pStyle w:val="TableContents"/>
              <w:ind w:left="104" w:right="117"/>
              <w:jc w:val="both"/>
            </w:pPr>
            <w:r>
              <w:t>Raming aantal deelnemers</w:t>
            </w:r>
          </w:p>
        </w:tc>
        <w:tc>
          <w:tcPr>
            <w:tcW w:w="6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CEF" w:rsidRDefault="00160CEF">
            <w:pPr>
              <w:pStyle w:val="TableContents"/>
              <w:jc w:val="both"/>
            </w:pPr>
          </w:p>
        </w:tc>
      </w:tr>
      <w:tr w:rsidR="00160CEF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CEF" w:rsidRDefault="00756CF8">
            <w:pPr>
              <w:pStyle w:val="TableContents"/>
              <w:tabs>
                <w:tab w:val="left" w:pos="3352"/>
              </w:tabs>
              <w:ind w:left="104" w:right="117"/>
              <w:jc w:val="both"/>
            </w:pPr>
            <w:r>
              <w:t xml:space="preserve">Omschrijf uw noden of wensen </w:t>
            </w:r>
            <w:r>
              <w:t>m.b.t. het lokaal dat u nodig heeft om deze activiteit te organiseren</w:t>
            </w:r>
          </w:p>
          <w:p w:rsidR="00160CEF" w:rsidRDefault="00160CEF">
            <w:pPr>
              <w:pStyle w:val="TableContents"/>
              <w:tabs>
                <w:tab w:val="left" w:pos="3352"/>
              </w:tabs>
              <w:ind w:left="104" w:right="117"/>
              <w:jc w:val="both"/>
            </w:pPr>
          </w:p>
        </w:tc>
        <w:tc>
          <w:tcPr>
            <w:tcW w:w="6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CEF" w:rsidRDefault="00160CEF">
            <w:pPr>
              <w:pStyle w:val="TableContents"/>
              <w:jc w:val="both"/>
            </w:pPr>
          </w:p>
        </w:tc>
      </w:tr>
    </w:tbl>
    <w:p w:rsidR="00160CEF" w:rsidRDefault="00160CEF">
      <w:pPr>
        <w:pStyle w:val="Geenafstand"/>
        <w:jc w:val="both"/>
      </w:pPr>
    </w:p>
    <w:tbl>
      <w:tblPr>
        <w:tblW w:w="90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274"/>
      </w:tblGrid>
      <w:tr w:rsidR="00160CEF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CEF" w:rsidRDefault="00756CF8">
            <w:pPr>
              <w:pStyle w:val="TableContents"/>
              <w:ind w:left="104" w:right="117"/>
              <w:jc w:val="both"/>
            </w:pPr>
            <w:r>
              <w:t>Omschrijving activiteit</w:t>
            </w:r>
          </w:p>
        </w:tc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CEF" w:rsidRDefault="00160CEF">
            <w:pPr>
              <w:pStyle w:val="TableContents"/>
              <w:jc w:val="both"/>
            </w:pPr>
          </w:p>
        </w:tc>
      </w:tr>
      <w:tr w:rsidR="00160CEF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CEF" w:rsidRDefault="00756CF8">
            <w:pPr>
              <w:pStyle w:val="TableContents"/>
              <w:ind w:left="104" w:right="117"/>
              <w:jc w:val="both"/>
            </w:pPr>
            <w:r>
              <w:t>Frequentie</w:t>
            </w:r>
          </w:p>
        </w:tc>
        <w:tc>
          <w:tcPr>
            <w:tcW w:w="6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CEF" w:rsidRDefault="00756CF8">
            <w:pPr>
              <w:pStyle w:val="TableContents"/>
              <w:jc w:val="both"/>
            </w:pPr>
            <w:r>
              <w:t>….... x per week/maand/jaar</w:t>
            </w:r>
          </w:p>
        </w:tc>
      </w:tr>
      <w:tr w:rsidR="00160CEF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CEF" w:rsidRDefault="00756CF8">
            <w:pPr>
              <w:pStyle w:val="TableContents"/>
              <w:ind w:left="104" w:right="117"/>
              <w:jc w:val="both"/>
            </w:pPr>
            <w:r>
              <w:t>Raming aantal deelnemers</w:t>
            </w:r>
          </w:p>
        </w:tc>
        <w:tc>
          <w:tcPr>
            <w:tcW w:w="6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CEF" w:rsidRDefault="00160CEF">
            <w:pPr>
              <w:pStyle w:val="TableContents"/>
              <w:jc w:val="both"/>
            </w:pPr>
          </w:p>
        </w:tc>
      </w:tr>
      <w:tr w:rsidR="00160CEF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CEF" w:rsidRDefault="00756CF8">
            <w:pPr>
              <w:pStyle w:val="TableContents"/>
              <w:tabs>
                <w:tab w:val="left" w:pos="3352"/>
              </w:tabs>
              <w:ind w:left="104" w:right="117"/>
              <w:jc w:val="both"/>
            </w:pPr>
            <w:r>
              <w:t xml:space="preserve">Omschrijf uw noden of wensen m.b.t. het lokaal dat u nodig heeft om deze activiteit te </w:t>
            </w:r>
            <w:r>
              <w:t>organiseren</w:t>
            </w:r>
          </w:p>
        </w:tc>
        <w:tc>
          <w:tcPr>
            <w:tcW w:w="6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CEF" w:rsidRDefault="00160CEF">
            <w:pPr>
              <w:pStyle w:val="TableContents"/>
              <w:jc w:val="both"/>
            </w:pPr>
          </w:p>
        </w:tc>
      </w:tr>
    </w:tbl>
    <w:p w:rsidR="00160CEF" w:rsidRDefault="00160CEF">
      <w:pPr>
        <w:pStyle w:val="Standard"/>
      </w:pPr>
    </w:p>
    <w:tbl>
      <w:tblPr>
        <w:tblW w:w="90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274"/>
      </w:tblGrid>
      <w:tr w:rsidR="00160CEF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CEF" w:rsidRDefault="00756CF8">
            <w:pPr>
              <w:pStyle w:val="TableContents"/>
              <w:ind w:left="104" w:right="117"/>
              <w:jc w:val="both"/>
            </w:pPr>
            <w:r>
              <w:t>Omschrijving activiteit</w:t>
            </w:r>
          </w:p>
        </w:tc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CEF" w:rsidRDefault="00160CEF">
            <w:pPr>
              <w:pStyle w:val="TableContents"/>
              <w:jc w:val="both"/>
            </w:pPr>
          </w:p>
        </w:tc>
      </w:tr>
      <w:tr w:rsidR="00160CEF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CEF" w:rsidRDefault="00756CF8">
            <w:pPr>
              <w:pStyle w:val="TableContents"/>
              <w:ind w:left="104" w:right="117"/>
              <w:jc w:val="both"/>
            </w:pPr>
            <w:r>
              <w:t>Frequentie</w:t>
            </w:r>
          </w:p>
        </w:tc>
        <w:tc>
          <w:tcPr>
            <w:tcW w:w="6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CEF" w:rsidRDefault="00756CF8">
            <w:pPr>
              <w:pStyle w:val="TableContents"/>
              <w:jc w:val="both"/>
            </w:pPr>
            <w:r>
              <w:t>….... x per week/maand/jaar</w:t>
            </w:r>
          </w:p>
        </w:tc>
      </w:tr>
      <w:tr w:rsidR="00160CEF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CEF" w:rsidRDefault="00756CF8">
            <w:pPr>
              <w:pStyle w:val="TableContents"/>
              <w:ind w:left="104" w:right="117"/>
              <w:jc w:val="both"/>
            </w:pPr>
            <w:r>
              <w:t>Raming aantal deelnemers</w:t>
            </w:r>
          </w:p>
        </w:tc>
        <w:tc>
          <w:tcPr>
            <w:tcW w:w="6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CEF" w:rsidRDefault="00160CEF">
            <w:pPr>
              <w:pStyle w:val="TableContents"/>
              <w:jc w:val="both"/>
            </w:pPr>
          </w:p>
        </w:tc>
      </w:tr>
      <w:tr w:rsidR="00160CEF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CEF" w:rsidRDefault="00756CF8">
            <w:pPr>
              <w:pStyle w:val="TableContents"/>
              <w:tabs>
                <w:tab w:val="left" w:pos="3352"/>
              </w:tabs>
              <w:ind w:left="104" w:right="117"/>
              <w:jc w:val="both"/>
            </w:pPr>
            <w:r>
              <w:t>Omschrijf uw noden of wensen m.b.t. het lokaal dat u nodig hebt om deze activiteit te organiseren</w:t>
            </w:r>
          </w:p>
        </w:tc>
        <w:tc>
          <w:tcPr>
            <w:tcW w:w="6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CEF" w:rsidRDefault="00160CEF">
            <w:pPr>
              <w:pStyle w:val="TableContents"/>
              <w:jc w:val="both"/>
            </w:pPr>
          </w:p>
        </w:tc>
      </w:tr>
    </w:tbl>
    <w:p w:rsidR="00160CEF" w:rsidRDefault="00160CEF">
      <w:pPr>
        <w:pStyle w:val="Standard"/>
      </w:pPr>
    </w:p>
    <w:p w:rsidR="00160CEF" w:rsidRDefault="00160CEF">
      <w:pPr>
        <w:pStyle w:val="Standard"/>
      </w:pPr>
    </w:p>
    <w:sectPr w:rsidR="00160CE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CF8" w:rsidRDefault="00756CF8">
      <w:pPr>
        <w:spacing w:after="0" w:line="240" w:lineRule="auto"/>
      </w:pPr>
      <w:r>
        <w:separator/>
      </w:r>
    </w:p>
  </w:endnote>
  <w:endnote w:type="continuationSeparator" w:id="0">
    <w:p w:rsidR="00756CF8" w:rsidRDefault="0075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CF8" w:rsidRDefault="00756C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56CF8" w:rsidRDefault="00756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60CEF"/>
    <w:rsid w:val="00160CEF"/>
    <w:rsid w:val="00292F9E"/>
    <w:rsid w:val="0075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BAA61-A1CA-4388-97A1-DF303F60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nl-B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Ari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Geenafstand">
    <w:name w:val="No Spacing"/>
    <w:pPr>
      <w:widowControl/>
      <w:suppressAutoHyphens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Raymond Berlanger</cp:lastModifiedBy>
  <cp:revision>2</cp:revision>
  <cp:lastPrinted>2016-02-24T18:04:00Z</cp:lastPrinted>
  <dcterms:created xsi:type="dcterms:W3CDTF">2016-04-08T13:29:00Z</dcterms:created>
  <dcterms:modified xsi:type="dcterms:W3CDTF">2016-04-08T13:29:00Z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